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2D" w:rsidRPr="00AD486E" w:rsidRDefault="00F1512D" w:rsidP="00FC7D80">
      <w:pPr>
        <w:spacing w:line="235" w:lineRule="auto"/>
        <w:rPr>
          <w:rFonts w:ascii="Times New Roman" w:hAnsi="Times New Roman" w:cs="Times New Roman"/>
          <w:lang w:val="ru-RU"/>
        </w:rPr>
      </w:pPr>
    </w:p>
    <w:p w:rsidR="00F1512D" w:rsidRPr="00AD486E" w:rsidRDefault="00F1512D" w:rsidP="00FC7D80">
      <w:pPr>
        <w:spacing w:line="235" w:lineRule="auto"/>
        <w:rPr>
          <w:rFonts w:ascii="Times New Roman" w:hAnsi="Times New Roman" w:cs="Times New Roman"/>
          <w:lang w:val="ru-RU"/>
        </w:rPr>
      </w:pPr>
    </w:p>
    <w:p w:rsidR="00194BFD" w:rsidRDefault="00194BFD" w:rsidP="00194BFD">
      <w:pPr>
        <w:pStyle w:val="11"/>
        <w:tabs>
          <w:tab w:val="left" w:pos="2835"/>
          <w:tab w:val="left" w:pos="3828"/>
        </w:tabs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Ошторма-Юмьинского  сельского поселения Кукморского муниципального района </w:t>
      </w:r>
    </w:p>
    <w:p w:rsidR="00194BFD" w:rsidRDefault="00194BFD" w:rsidP="00194BFD">
      <w:pPr>
        <w:pStyle w:val="11"/>
        <w:tabs>
          <w:tab w:val="left" w:pos="2835"/>
          <w:tab w:val="left" w:pos="3828"/>
        </w:tabs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FD" w:rsidRDefault="00194BFD" w:rsidP="00194BFD">
      <w:pPr>
        <w:pStyle w:val="11"/>
        <w:tabs>
          <w:tab w:val="left" w:pos="2835"/>
          <w:tab w:val="left" w:pos="3828"/>
        </w:tabs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94BFD" w:rsidRDefault="00194BFD" w:rsidP="00194BFD">
      <w:pPr>
        <w:pStyle w:val="11"/>
        <w:tabs>
          <w:tab w:val="left" w:pos="2835"/>
          <w:tab w:val="left" w:pos="3828"/>
        </w:tabs>
        <w:spacing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апреля  2015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15</w:t>
      </w:r>
    </w:p>
    <w:p w:rsidR="00194BFD" w:rsidRDefault="00194BFD" w:rsidP="00194BFD">
      <w:pPr>
        <w:spacing w:line="232" w:lineRule="auto"/>
        <w:rPr>
          <w:rFonts w:ascii="Times New Roman" w:hAnsi="Times New Roman" w:cs="Times New Roman"/>
          <w:lang w:val="ru-RU"/>
        </w:rPr>
      </w:pPr>
    </w:p>
    <w:p w:rsidR="00194BFD" w:rsidRDefault="00194BFD" w:rsidP="00194BFD">
      <w:pPr>
        <w:spacing w:line="23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 Уставе муниципального образования </w:t>
      </w:r>
    </w:p>
    <w:p w:rsidR="00194BFD" w:rsidRDefault="00194BFD" w:rsidP="00194BFD">
      <w:pPr>
        <w:spacing w:line="23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Ошторма-Юмьинское сельское поселение Кукморского </w:t>
      </w:r>
    </w:p>
    <w:p w:rsidR="00194BFD" w:rsidRDefault="00194BFD" w:rsidP="00194BFD">
      <w:pPr>
        <w:spacing w:line="23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Республики Татарстан</w:t>
      </w:r>
    </w:p>
    <w:p w:rsidR="00194BFD" w:rsidRDefault="00194BFD" w:rsidP="00194BFD">
      <w:pPr>
        <w:spacing w:line="23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4BFD" w:rsidRDefault="00194BFD" w:rsidP="00194BFD">
      <w:pPr>
        <w:spacing w:line="232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Законом Республики Татарстан от 28.07.2004 </w:t>
      </w:r>
      <w:r>
        <w:rPr>
          <w:rFonts w:ascii="Times New Roman" w:eastAsia="Calibri" w:hAnsi="Times New Roman" w:cs="Times New Roman"/>
          <w:sz w:val="28"/>
          <w:szCs w:val="28"/>
        </w:rPr>
        <w:t>N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45-ЗРТ "О местном самоуправлении в Республике Татарстан", в целях приведения Устава Ошторма-Юмьинского сельского поселения Кукморского муниципального района в соответствие с действующим законодательством, Совет Ошторма-Юмьинского сельского поселения решил:</w:t>
      </w:r>
    </w:p>
    <w:p w:rsidR="00194BFD" w:rsidRDefault="00194BFD" w:rsidP="00194BFD">
      <w:pPr>
        <w:spacing w:line="23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Принять </w:t>
      </w:r>
      <w:r>
        <w:rPr>
          <w:rFonts w:ascii="Times New Roman" w:hAnsi="Times New Roman" w:cs="Times New Roman"/>
          <w:sz w:val="28"/>
          <w:szCs w:val="28"/>
          <w:lang w:val="ru-RU"/>
        </w:rPr>
        <w:t>Устав муниципального образования Ошторма-Юмьинское сельское поселение Кукморского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(прилагается).</w:t>
      </w:r>
    </w:p>
    <w:p w:rsidR="00194BFD" w:rsidRDefault="00194BFD" w:rsidP="00194BFD">
      <w:pPr>
        <w:tabs>
          <w:tab w:val="num" w:pos="360"/>
        </w:tabs>
        <w:spacing w:line="23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Признать утратившими силу Устав муниципального образования  Ошторма-Юмьинское сельское поселение Кукморского муниципального района Республики Татарстан и решения Совета Ошторма-Юмьинского сельского поселения от 03.10.2011 № 21 «О принятии Устава муниципального образования Ошторма-Юмьинское сельское поселение Кукморского муниципального района Республики Татарстан», от 20.06.2013 №13 «Об  изменениях  и  дополнениях  в  Устав муниципального  образования  Ошторма-Юмьинское сельское поселение Кукморского муниципального района Республики Татарстан», от 12.07.2012 г № 13 «Об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изменениях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дополнениях в  Устав муниципального  образования  Ошторма-Юмьинское сельское поселение Кукморского муниципального района Республики Татарстан», от 22.12.2012 г. № 29,от 23.12.2013 г. № 25, от 05.08.2014 г. № 27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момента вступления в силу  настоящего решения.</w:t>
      </w:r>
    </w:p>
    <w:p w:rsidR="00194BFD" w:rsidRDefault="00194BFD" w:rsidP="00194BFD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32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Настоящее решение вступает в силу в порядке, установленном действующим законодательством. </w:t>
      </w:r>
    </w:p>
    <w:p w:rsidR="00194BFD" w:rsidRDefault="00194BFD" w:rsidP="00194BFD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32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Настоящее решение направить на государственную регистрацию в порядке, установленном действующим законодательством.</w:t>
      </w:r>
    </w:p>
    <w:p w:rsidR="00194BFD" w:rsidRDefault="00194BFD" w:rsidP="00194BFD">
      <w:pPr>
        <w:spacing w:line="23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решения возложить на Главу Ошторма-Юмьинского сельского поселения А.Н. Рамазанова.</w:t>
      </w:r>
    </w:p>
    <w:p w:rsidR="00194BFD" w:rsidRDefault="00194BFD" w:rsidP="00194BFD">
      <w:pPr>
        <w:spacing w:line="232" w:lineRule="auto"/>
        <w:rPr>
          <w:rFonts w:ascii="Times New Roman" w:hAnsi="Times New Roman" w:cs="Times New Roman"/>
          <w:lang w:val="ru-RU"/>
        </w:rPr>
      </w:pPr>
    </w:p>
    <w:p w:rsidR="00194BFD" w:rsidRDefault="00194BFD" w:rsidP="00194BFD">
      <w:pPr>
        <w:tabs>
          <w:tab w:val="left" w:pos="993"/>
        </w:tabs>
        <w:spacing w:line="23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Глава Ошторма-Юмьинского</w:t>
      </w:r>
    </w:p>
    <w:p w:rsidR="00194BFD" w:rsidRDefault="00194BFD" w:rsidP="00194BFD">
      <w:pPr>
        <w:tabs>
          <w:tab w:val="left" w:pos="993"/>
        </w:tabs>
        <w:spacing w:line="23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А.Н. Рамазанов</w:t>
      </w:r>
    </w:p>
    <w:p w:rsidR="00AD486E" w:rsidRPr="00AD486E" w:rsidRDefault="00AD486E" w:rsidP="00194BFD">
      <w:pPr>
        <w:pStyle w:val="11"/>
        <w:tabs>
          <w:tab w:val="left" w:pos="2835"/>
          <w:tab w:val="left" w:pos="3828"/>
        </w:tabs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D486E" w:rsidRPr="00AD486E" w:rsidSect="00FC7D80">
      <w:footerReference w:type="default" r:id="rId9"/>
      <w:pgSz w:w="12240" w:h="15840"/>
      <w:pgMar w:top="567" w:right="680" w:bottom="567" w:left="1418" w:header="720" w:footer="27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056" w:rsidRDefault="003C1056">
      <w:r>
        <w:separator/>
      </w:r>
    </w:p>
  </w:endnote>
  <w:endnote w:type="continuationSeparator" w:id="1">
    <w:p w:rsidR="003C1056" w:rsidRDefault="003C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2D" w:rsidRDefault="00F1512D">
    <w:pPr>
      <w:pStyle w:val="a5"/>
      <w:jc w:val="center"/>
    </w:pPr>
  </w:p>
  <w:p w:rsidR="00F1512D" w:rsidRDefault="00F151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056" w:rsidRDefault="003C1056">
      <w:r>
        <w:separator/>
      </w:r>
    </w:p>
  </w:footnote>
  <w:footnote w:type="continuationSeparator" w:id="1">
    <w:p w:rsidR="003C1056" w:rsidRDefault="003C1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2B0"/>
    <w:multiLevelType w:val="hybridMultilevel"/>
    <w:tmpl w:val="268C1588"/>
    <w:lvl w:ilvl="0" w:tplc="32EAC5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8DB1EFA"/>
    <w:multiLevelType w:val="hybridMultilevel"/>
    <w:tmpl w:val="132285BC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25A6327"/>
    <w:multiLevelType w:val="hybridMultilevel"/>
    <w:tmpl w:val="ED8E07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73067"/>
    <w:multiLevelType w:val="hybridMultilevel"/>
    <w:tmpl w:val="822C5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62C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CE89E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8F5FC7"/>
    <w:multiLevelType w:val="hybridMultilevel"/>
    <w:tmpl w:val="C068E4BE"/>
    <w:lvl w:ilvl="0" w:tplc="81227B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A1F51"/>
    <w:rsid w:val="00000B44"/>
    <w:rsid w:val="00015110"/>
    <w:rsid w:val="0003322E"/>
    <w:rsid w:val="00046B8D"/>
    <w:rsid w:val="00092F92"/>
    <w:rsid w:val="000A1F51"/>
    <w:rsid w:val="000A4389"/>
    <w:rsid w:val="000C6E70"/>
    <w:rsid w:val="000E4DF5"/>
    <w:rsid w:val="001377FF"/>
    <w:rsid w:val="00141661"/>
    <w:rsid w:val="0014513C"/>
    <w:rsid w:val="001570E3"/>
    <w:rsid w:val="00165DDE"/>
    <w:rsid w:val="00176B3A"/>
    <w:rsid w:val="00194BFD"/>
    <w:rsid w:val="00197D88"/>
    <w:rsid w:val="001D4C99"/>
    <w:rsid w:val="001E5C31"/>
    <w:rsid w:val="001E7F07"/>
    <w:rsid w:val="002025B0"/>
    <w:rsid w:val="002050BE"/>
    <w:rsid w:val="00225E96"/>
    <w:rsid w:val="00232893"/>
    <w:rsid w:val="002352EF"/>
    <w:rsid w:val="00247452"/>
    <w:rsid w:val="002721E9"/>
    <w:rsid w:val="00295C3B"/>
    <w:rsid w:val="002A00C4"/>
    <w:rsid w:val="002A2079"/>
    <w:rsid w:val="002C4033"/>
    <w:rsid w:val="002D6B2F"/>
    <w:rsid w:val="002F035B"/>
    <w:rsid w:val="0031665D"/>
    <w:rsid w:val="0039027D"/>
    <w:rsid w:val="0039091E"/>
    <w:rsid w:val="003B7546"/>
    <w:rsid w:val="003C1056"/>
    <w:rsid w:val="003C1667"/>
    <w:rsid w:val="003E21B8"/>
    <w:rsid w:val="003F147E"/>
    <w:rsid w:val="003F14D8"/>
    <w:rsid w:val="004048C4"/>
    <w:rsid w:val="00413233"/>
    <w:rsid w:val="00416896"/>
    <w:rsid w:val="004201DA"/>
    <w:rsid w:val="0042388A"/>
    <w:rsid w:val="00436CE7"/>
    <w:rsid w:val="00441A99"/>
    <w:rsid w:val="00444D86"/>
    <w:rsid w:val="00483E1B"/>
    <w:rsid w:val="00495B87"/>
    <w:rsid w:val="004B082C"/>
    <w:rsid w:val="004C54C3"/>
    <w:rsid w:val="00504EEF"/>
    <w:rsid w:val="005115FA"/>
    <w:rsid w:val="00516104"/>
    <w:rsid w:val="005162DA"/>
    <w:rsid w:val="005523F8"/>
    <w:rsid w:val="00555328"/>
    <w:rsid w:val="0057229E"/>
    <w:rsid w:val="00586E2E"/>
    <w:rsid w:val="005C11DC"/>
    <w:rsid w:val="00601C03"/>
    <w:rsid w:val="00626306"/>
    <w:rsid w:val="0065666C"/>
    <w:rsid w:val="00666BEC"/>
    <w:rsid w:val="00673B32"/>
    <w:rsid w:val="00697ABA"/>
    <w:rsid w:val="006A2676"/>
    <w:rsid w:val="006D047A"/>
    <w:rsid w:val="006E655F"/>
    <w:rsid w:val="006F6D22"/>
    <w:rsid w:val="007202B0"/>
    <w:rsid w:val="007308CD"/>
    <w:rsid w:val="00734D49"/>
    <w:rsid w:val="0076585C"/>
    <w:rsid w:val="00766703"/>
    <w:rsid w:val="007703F7"/>
    <w:rsid w:val="007855A2"/>
    <w:rsid w:val="00785C6D"/>
    <w:rsid w:val="00791C53"/>
    <w:rsid w:val="00794346"/>
    <w:rsid w:val="007A2AC4"/>
    <w:rsid w:val="007D63B7"/>
    <w:rsid w:val="007F2FD2"/>
    <w:rsid w:val="0080256E"/>
    <w:rsid w:val="00816F85"/>
    <w:rsid w:val="008827E3"/>
    <w:rsid w:val="00894229"/>
    <w:rsid w:val="008A116F"/>
    <w:rsid w:val="008C0D86"/>
    <w:rsid w:val="008E742D"/>
    <w:rsid w:val="00906288"/>
    <w:rsid w:val="009138BE"/>
    <w:rsid w:val="00941287"/>
    <w:rsid w:val="0096136A"/>
    <w:rsid w:val="00961FB0"/>
    <w:rsid w:val="00991465"/>
    <w:rsid w:val="009A5C40"/>
    <w:rsid w:val="009E1417"/>
    <w:rsid w:val="009E3C00"/>
    <w:rsid w:val="009F0B20"/>
    <w:rsid w:val="00A01D81"/>
    <w:rsid w:val="00A0707F"/>
    <w:rsid w:val="00A121C1"/>
    <w:rsid w:val="00A16B89"/>
    <w:rsid w:val="00A31846"/>
    <w:rsid w:val="00A61B5F"/>
    <w:rsid w:val="00A7298E"/>
    <w:rsid w:val="00A74C80"/>
    <w:rsid w:val="00A92490"/>
    <w:rsid w:val="00AA2AAB"/>
    <w:rsid w:val="00AA5138"/>
    <w:rsid w:val="00AA5E33"/>
    <w:rsid w:val="00AC0679"/>
    <w:rsid w:val="00AD486E"/>
    <w:rsid w:val="00AD6C47"/>
    <w:rsid w:val="00B177A3"/>
    <w:rsid w:val="00B223A2"/>
    <w:rsid w:val="00B62A30"/>
    <w:rsid w:val="00B76AE9"/>
    <w:rsid w:val="00B84520"/>
    <w:rsid w:val="00BC7A20"/>
    <w:rsid w:val="00BE609C"/>
    <w:rsid w:val="00BF5021"/>
    <w:rsid w:val="00C22CB8"/>
    <w:rsid w:val="00C744A3"/>
    <w:rsid w:val="00C778F0"/>
    <w:rsid w:val="00C77C1C"/>
    <w:rsid w:val="00CB37B7"/>
    <w:rsid w:val="00CD2DFA"/>
    <w:rsid w:val="00D02F9C"/>
    <w:rsid w:val="00D52C7D"/>
    <w:rsid w:val="00D634A4"/>
    <w:rsid w:val="00D67B4B"/>
    <w:rsid w:val="00DD06CF"/>
    <w:rsid w:val="00DD228F"/>
    <w:rsid w:val="00DD305F"/>
    <w:rsid w:val="00DE3B3E"/>
    <w:rsid w:val="00DF731D"/>
    <w:rsid w:val="00E1033E"/>
    <w:rsid w:val="00E120A9"/>
    <w:rsid w:val="00E122CC"/>
    <w:rsid w:val="00E16633"/>
    <w:rsid w:val="00E259B3"/>
    <w:rsid w:val="00E37BA2"/>
    <w:rsid w:val="00E500B4"/>
    <w:rsid w:val="00E576C1"/>
    <w:rsid w:val="00E63BA1"/>
    <w:rsid w:val="00EB5579"/>
    <w:rsid w:val="00EE0460"/>
    <w:rsid w:val="00EF60D0"/>
    <w:rsid w:val="00F02502"/>
    <w:rsid w:val="00F07DB8"/>
    <w:rsid w:val="00F1512D"/>
    <w:rsid w:val="00F245EC"/>
    <w:rsid w:val="00F45BB3"/>
    <w:rsid w:val="00F60CAC"/>
    <w:rsid w:val="00F642FE"/>
    <w:rsid w:val="00F74617"/>
    <w:rsid w:val="00F80109"/>
    <w:rsid w:val="00FA61C3"/>
    <w:rsid w:val="00FA753B"/>
    <w:rsid w:val="00FC34B3"/>
    <w:rsid w:val="00FC7D80"/>
    <w:rsid w:val="00FE4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2C"/>
  </w:style>
  <w:style w:type="paragraph" w:styleId="1">
    <w:name w:val="heading 1"/>
    <w:basedOn w:val="a"/>
    <w:next w:val="a"/>
    <w:link w:val="10"/>
    <w:uiPriority w:val="99"/>
    <w:qFormat/>
    <w:rsid w:val="00D02F9C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82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082C"/>
  </w:style>
  <w:style w:type="paragraph" w:styleId="a5">
    <w:name w:val="footer"/>
    <w:basedOn w:val="a"/>
    <w:link w:val="a6"/>
    <w:uiPriority w:val="99"/>
    <w:unhideWhenUsed/>
    <w:rsid w:val="004B082C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082C"/>
  </w:style>
  <w:style w:type="paragraph" w:styleId="a7">
    <w:name w:val="List Paragraph"/>
    <w:basedOn w:val="a"/>
    <w:uiPriority w:val="34"/>
    <w:qFormat/>
    <w:rsid w:val="00516104"/>
    <w:pPr>
      <w:ind w:left="720"/>
      <w:contextualSpacing/>
    </w:pPr>
  </w:style>
  <w:style w:type="table" w:styleId="a8">
    <w:name w:val="Table Grid"/>
    <w:basedOn w:val="a1"/>
    <w:uiPriority w:val="39"/>
    <w:rsid w:val="00572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18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84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02F9C"/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D02F9C"/>
    <w:pPr>
      <w:jc w:val="both"/>
    </w:pPr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02F9C"/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paragraph" w:customStyle="1" w:styleId="11">
    <w:name w:val="Без интервала1"/>
    <w:rsid w:val="00F1512D"/>
    <w:rPr>
      <w:rFonts w:ascii="Calibri" w:eastAsia="Gulim" w:hAnsi="Calibri" w:cs="Calibri"/>
      <w:kern w:val="0"/>
      <w:lang w:val="ru-RU"/>
    </w:rPr>
  </w:style>
  <w:style w:type="paragraph" w:customStyle="1" w:styleId="ConsPlusNormal">
    <w:name w:val="ConsPlusNormal"/>
    <w:uiPriority w:val="99"/>
    <w:rsid w:val="00F151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F151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kern w:val="0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F151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F151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2C"/>
  </w:style>
  <w:style w:type="paragraph" w:styleId="1">
    <w:name w:val="heading 1"/>
    <w:basedOn w:val="a"/>
    <w:next w:val="a"/>
    <w:link w:val="10"/>
    <w:uiPriority w:val="99"/>
    <w:qFormat/>
    <w:rsid w:val="00D02F9C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82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082C"/>
  </w:style>
  <w:style w:type="paragraph" w:styleId="a5">
    <w:name w:val="footer"/>
    <w:basedOn w:val="a"/>
    <w:link w:val="a6"/>
    <w:uiPriority w:val="99"/>
    <w:unhideWhenUsed/>
    <w:rsid w:val="004B082C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082C"/>
  </w:style>
  <w:style w:type="paragraph" w:styleId="a7">
    <w:name w:val="List Paragraph"/>
    <w:basedOn w:val="a"/>
    <w:uiPriority w:val="34"/>
    <w:qFormat/>
    <w:rsid w:val="00516104"/>
    <w:pPr>
      <w:ind w:left="720"/>
      <w:contextualSpacing/>
    </w:pPr>
  </w:style>
  <w:style w:type="table" w:styleId="a8">
    <w:name w:val="Table Grid"/>
    <w:basedOn w:val="a1"/>
    <w:uiPriority w:val="39"/>
    <w:rsid w:val="00572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18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84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02F9C"/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D02F9C"/>
    <w:pPr>
      <w:jc w:val="both"/>
    </w:pPr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02F9C"/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paragraph" w:customStyle="1" w:styleId="11">
    <w:name w:val="Без интервала1"/>
    <w:rsid w:val="00F1512D"/>
    <w:rPr>
      <w:rFonts w:ascii="Calibri" w:eastAsia="Gulim" w:hAnsi="Calibri" w:cs="Calibri"/>
      <w:kern w:val="0"/>
      <w:lang w:val="ru-RU"/>
    </w:rPr>
  </w:style>
  <w:style w:type="paragraph" w:customStyle="1" w:styleId="ConsPlusNormal">
    <w:name w:val="ConsPlusNormal"/>
    <w:uiPriority w:val="99"/>
    <w:rsid w:val="00F151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F151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kern w:val="0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F151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F151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80;&#1084;&#1080;&#1088;%20&#1044;&#1080;&#1084;&#1080;&#1090;&#1088;&#1080;&#1077;&#1074;&#1080;&#1095;\AppData\Roaming\Microsoft\&#1064;&#1072;&#1073;&#1083;&#1086;&#1085;&#1099;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473D13-8C0D-41B0-BC11-324BF9FCDE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2015-04-06T05:51:00Z</dcterms:created>
  <dcterms:modified xsi:type="dcterms:W3CDTF">2015-04-08T12:06:00Z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